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6E" w:rsidRPr="00DE0269" w:rsidRDefault="00CA1C6E" w:rsidP="00D71602">
      <w:pPr>
        <w:jc w:val="center"/>
        <w:rPr>
          <w:rFonts w:ascii="Times New Roman" w:hAnsi="Times New Roman"/>
          <w:b/>
          <w:sz w:val="28"/>
          <w:szCs w:val="28"/>
        </w:rPr>
      </w:pPr>
      <w:r w:rsidRPr="00DE0269">
        <w:rPr>
          <w:rFonts w:ascii="Times New Roman" w:hAnsi="Times New Roman"/>
          <w:b/>
          <w:sz w:val="28"/>
          <w:szCs w:val="28"/>
        </w:rPr>
        <w:t xml:space="preserve">РАСПИСАНИЕ ПРОМЕЖУТОЧНОЙ АТТЕСТАЦИИ «ЛЕЧЕБНОЕ ДЕЛО» </w:t>
      </w:r>
      <w:r>
        <w:rPr>
          <w:rFonts w:ascii="Times New Roman" w:hAnsi="Times New Roman"/>
          <w:b/>
          <w:sz w:val="28"/>
          <w:szCs w:val="28"/>
        </w:rPr>
        <w:t>2</w:t>
      </w:r>
      <w:r w:rsidRPr="00DE0269">
        <w:rPr>
          <w:rFonts w:ascii="Times New Roman" w:hAnsi="Times New Roman"/>
          <w:b/>
          <w:sz w:val="28"/>
          <w:szCs w:val="28"/>
        </w:rPr>
        <w:t xml:space="preserve"> СЕМЕСТР 201</w:t>
      </w:r>
      <w:r>
        <w:rPr>
          <w:rFonts w:ascii="Times New Roman" w:hAnsi="Times New Roman"/>
          <w:b/>
          <w:sz w:val="28"/>
          <w:szCs w:val="28"/>
        </w:rPr>
        <w:t>6</w:t>
      </w:r>
      <w:r w:rsidRPr="00DE0269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DE0269">
        <w:rPr>
          <w:rFonts w:ascii="Times New Roman" w:hAnsi="Times New Roman"/>
          <w:b/>
          <w:sz w:val="28"/>
          <w:szCs w:val="28"/>
        </w:rPr>
        <w:t xml:space="preserve"> уч.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269">
        <w:rPr>
          <w:rFonts w:ascii="Times New Roman" w:hAnsi="Times New Roman"/>
          <w:b/>
          <w:sz w:val="28"/>
          <w:szCs w:val="28"/>
        </w:rPr>
        <w:t>года</w:t>
      </w:r>
    </w:p>
    <w:p w:rsidR="00CA1C6E" w:rsidRDefault="00CA1C6E"/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8"/>
        <w:gridCol w:w="2495"/>
        <w:gridCol w:w="2528"/>
        <w:gridCol w:w="2563"/>
        <w:gridCol w:w="2892"/>
        <w:gridCol w:w="3014"/>
      </w:tblGrid>
      <w:tr w:rsidR="00CA1C6E" w:rsidRPr="00BD6AD1" w:rsidTr="00550A29">
        <w:trPr>
          <w:trHeight w:val="808"/>
        </w:trPr>
        <w:tc>
          <w:tcPr>
            <w:tcW w:w="1938" w:type="dxa"/>
            <w:vMerge w:val="restart"/>
          </w:tcPr>
          <w:p w:rsidR="00CA1C6E" w:rsidRPr="00BD6AD1" w:rsidRDefault="00CA1C6E" w:rsidP="00BD6A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D6AD1">
              <w:rPr>
                <w:rFonts w:ascii="Times New Roman" w:hAnsi="Times New Roman"/>
                <w:sz w:val="32"/>
                <w:szCs w:val="32"/>
              </w:rPr>
              <w:t>Курс</w:t>
            </w:r>
          </w:p>
        </w:tc>
        <w:tc>
          <w:tcPr>
            <w:tcW w:w="2495" w:type="dxa"/>
            <w:vMerge w:val="restart"/>
          </w:tcPr>
          <w:p w:rsidR="00CA1C6E" w:rsidRPr="00BD6AD1" w:rsidRDefault="00CA1C6E" w:rsidP="00BD6A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D6AD1">
              <w:rPr>
                <w:rFonts w:ascii="Times New Roman" w:hAnsi="Times New Roman"/>
                <w:sz w:val="32"/>
                <w:szCs w:val="32"/>
              </w:rPr>
              <w:t>Учебный процесс</w:t>
            </w:r>
          </w:p>
        </w:tc>
        <w:tc>
          <w:tcPr>
            <w:tcW w:w="2528" w:type="dxa"/>
            <w:vMerge w:val="restart"/>
          </w:tcPr>
          <w:p w:rsidR="00CA1C6E" w:rsidRPr="00BD6AD1" w:rsidRDefault="00CA1C6E" w:rsidP="00BD6A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D6AD1">
              <w:rPr>
                <w:rFonts w:ascii="Times New Roman" w:hAnsi="Times New Roman"/>
                <w:sz w:val="32"/>
                <w:szCs w:val="32"/>
              </w:rPr>
              <w:t>Учебная практика</w:t>
            </w:r>
          </w:p>
        </w:tc>
        <w:tc>
          <w:tcPr>
            <w:tcW w:w="2563" w:type="dxa"/>
            <w:vMerge w:val="restart"/>
          </w:tcPr>
          <w:p w:rsidR="00CA1C6E" w:rsidRPr="00BD6AD1" w:rsidRDefault="00CA1C6E" w:rsidP="00BD6A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D6AD1">
              <w:rPr>
                <w:rFonts w:ascii="Times New Roman" w:hAnsi="Times New Roman"/>
                <w:sz w:val="32"/>
                <w:szCs w:val="32"/>
              </w:rPr>
              <w:t>Производственная практика</w:t>
            </w:r>
          </w:p>
        </w:tc>
        <w:tc>
          <w:tcPr>
            <w:tcW w:w="5906" w:type="dxa"/>
            <w:gridSpan w:val="2"/>
          </w:tcPr>
          <w:p w:rsidR="00CA1C6E" w:rsidRPr="00BD6AD1" w:rsidRDefault="00CA1C6E" w:rsidP="00BD6A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D6AD1">
              <w:rPr>
                <w:rFonts w:ascii="Times New Roman" w:hAnsi="Times New Roman"/>
                <w:sz w:val="32"/>
                <w:szCs w:val="32"/>
              </w:rPr>
              <w:t xml:space="preserve">Промежуточная аттестация </w:t>
            </w:r>
          </w:p>
        </w:tc>
      </w:tr>
      <w:tr w:rsidR="00CA1C6E" w:rsidRPr="00BD6AD1" w:rsidTr="00550A29">
        <w:trPr>
          <w:trHeight w:val="158"/>
        </w:trPr>
        <w:tc>
          <w:tcPr>
            <w:tcW w:w="1938" w:type="dxa"/>
            <w:vMerge/>
          </w:tcPr>
          <w:p w:rsidR="00CA1C6E" w:rsidRPr="00BD6AD1" w:rsidRDefault="00CA1C6E">
            <w:pPr>
              <w:rPr>
                <w:rFonts w:ascii="Times New Roman" w:hAnsi="Times New Roman"/>
                <w:sz w:val="52"/>
                <w:szCs w:val="52"/>
                <w:lang w:val="en-US"/>
              </w:rPr>
            </w:pPr>
          </w:p>
        </w:tc>
        <w:tc>
          <w:tcPr>
            <w:tcW w:w="2495" w:type="dxa"/>
            <w:vMerge/>
          </w:tcPr>
          <w:p w:rsidR="00CA1C6E" w:rsidRPr="00BD6AD1" w:rsidRDefault="00CA1C6E" w:rsidP="00BD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CA1C6E" w:rsidRPr="00BD6AD1" w:rsidRDefault="00CA1C6E" w:rsidP="00BD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CA1C6E" w:rsidRPr="00BD6AD1" w:rsidRDefault="00CA1C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92" w:type="dxa"/>
          </w:tcPr>
          <w:p w:rsidR="00CA1C6E" w:rsidRPr="00550A29" w:rsidRDefault="00CA1C6E" w:rsidP="00550A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0A29">
              <w:rPr>
                <w:rFonts w:ascii="Times New Roman" w:hAnsi="Times New Roman"/>
                <w:b/>
                <w:sz w:val="24"/>
              </w:rPr>
              <w:t>Зачеты, ДЗ</w:t>
            </w:r>
          </w:p>
        </w:tc>
        <w:tc>
          <w:tcPr>
            <w:tcW w:w="3013" w:type="dxa"/>
          </w:tcPr>
          <w:p w:rsidR="00CA1C6E" w:rsidRPr="00550A29" w:rsidRDefault="00CA1C6E" w:rsidP="00550A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0A29">
              <w:rPr>
                <w:rFonts w:ascii="Times New Roman" w:hAnsi="Times New Roman"/>
                <w:b/>
                <w:sz w:val="24"/>
              </w:rPr>
              <w:t>Экзамены</w:t>
            </w:r>
          </w:p>
        </w:tc>
      </w:tr>
      <w:tr w:rsidR="00CA1C6E" w:rsidRPr="00BD6AD1" w:rsidTr="00F444DA">
        <w:trPr>
          <w:trHeight w:val="650"/>
        </w:trPr>
        <w:tc>
          <w:tcPr>
            <w:tcW w:w="1938" w:type="dxa"/>
          </w:tcPr>
          <w:p w:rsidR="00CA1C6E" w:rsidRPr="00BD6AD1" w:rsidRDefault="00CA1C6E" w:rsidP="00F444DA">
            <w:pPr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BD6AD1">
              <w:rPr>
                <w:rFonts w:ascii="Times New Roman" w:hAnsi="Times New Roman"/>
                <w:sz w:val="52"/>
                <w:szCs w:val="52"/>
                <w:lang w:val="en-US"/>
              </w:rPr>
              <w:t>I</w:t>
            </w:r>
          </w:p>
        </w:tc>
        <w:tc>
          <w:tcPr>
            <w:tcW w:w="2495" w:type="dxa"/>
            <w:vAlign w:val="center"/>
          </w:tcPr>
          <w:p w:rsidR="00CA1C6E" w:rsidRPr="008E059C" w:rsidRDefault="00CA1C6E" w:rsidP="00F4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11.01.- 05.07.2017</w:t>
            </w:r>
          </w:p>
          <w:p w:rsidR="00CA1C6E" w:rsidRPr="008E059C" w:rsidRDefault="00CA1C6E" w:rsidP="00F4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24 недели</w:t>
            </w:r>
          </w:p>
        </w:tc>
        <w:tc>
          <w:tcPr>
            <w:tcW w:w="2528" w:type="dxa"/>
            <w:vAlign w:val="center"/>
          </w:tcPr>
          <w:p w:rsidR="00CA1C6E" w:rsidRPr="008E059C" w:rsidRDefault="00CA1C6E" w:rsidP="00F4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УП.07. 1 неделя 36 ч</w:t>
            </w:r>
          </w:p>
        </w:tc>
        <w:tc>
          <w:tcPr>
            <w:tcW w:w="2563" w:type="dxa"/>
            <w:vAlign w:val="center"/>
          </w:tcPr>
          <w:p w:rsidR="00CA1C6E" w:rsidRPr="008E059C" w:rsidRDefault="00CA1C6E" w:rsidP="00F4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ПП.07 2 недели 72 ч</w:t>
            </w:r>
          </w:p>
        </w:tc>
        <w:tc>
          <w:tcPr>
            <w:tcW w:w="2892" w:type="dxa"/>
          </w:tcPr>
          <w:p w:rsidR="00CA1C6E" w:rsidRPr="008E059C" w:rsidRDefault="00CA1C6E" w:rsidP="008E05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CA1C6E" w:rsidRPr="008E059C" w:rsidRDefault="00CA1C6E" w:rsidP="008E05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CA1C6E" w:rsidRPr="008E059C" w:rsidRDefault="00CA1C6E" w:rsidP="008E05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Основы патологии</w:t>
            </w:r>
          </w:p>
          <w:p w:rsidR="00CA1C6E" w:rsidRPr="008E059C" w:rsidRDefault="00CA1C6E" w:rsidP="008E05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Основы микробиологии и иммунологии</w:t>
            </w:r>
          </w:p>
          <w:p w:rsidR="00CA1C6E" w:rsidRPr="00BD6AD1" w:rsidRDefault="00CA1C6E" w:rsidP="008E0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БЖ</w:t>
            </w:r>
          </w:p>
        </w:tc>
        <w:tc>
          <w:tcPr>
            <w:tcW w:w="3013" w:type="dxa"/>
          </w:tcPr>
          <w:p w:rsidR="00CA1C6E" w:rsidRPr="008E059C" w:rsidRDefault="00CA1C6E" w:rsidP="008E05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Анатомия и физиология человека</w:t>
            </w:r>
          </w:p>
          <w:p w:rsidR="00CA1C6E" w:rsidRPr="008E059C" w:rsidRDefault="00CA1C6E" w:rsidP="008E05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  <w:p w:rsidR="00CA1C6E" w:rsidRPr="008E059C" w:rsidRDefault="00CA1C6E" w:rsidP="008E05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3.ПМ.07 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Выполнение работ по профессии младшей медицинской сестры по уходу за больными</w:t>
            </w:r>
          </w:p>
        </w:tc>
      </w:tr>
      <w:tr w:rsidR="00CA1C6E" w:rsidRPr="00BD6AD1" w:rsidTr="00F444DA">
        <w:trPr>
          <w:trHeight w:val="650"/>
        </w:trPr>
        <w:tc>
          <w:tcPr>
            <w:tcW w:w="1938" w:type="dxa"/>
          </w:tcPr>
          <w:p w:rsidR="00CA1C6E" w:rsidRPr="00BD6AD1" w:rsidRDefault="00CA1C6E" w:rsidP="00F444D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BD6AD1">
              <w:rPr>
                <w:rFonts w:ascii="Times New Roman" w:hAnsi="Times New Roman"/>
                <w:sz w:val="52"/>
                <w:szCs w:val="52"/>
                <w:lang w:val="en-US"/>
              </w:rPr>
              <w:t>II</w:t>
            </w:r>
          </w:p>
        </w:tc>
        <w:tc>
          <w:tcPr>
            <w:tcW w:w="2495" w:type="dxa"/>
            <w:vAlign w:val="center"/>
          </w:tcPr>
          <w:p w:rsidR="00CA1C6E" w:rsidRPr="008E059C" w:rsidRDefault="00CA1C6E" w:rsidP="00F4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11.01.- 0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.07.2017</w:t>
            </w:r>
          </w:p>
          <w:p w:rsidR="00CA1C6E" w:rsidRPr="00BD6AD1" w:rsidRDefault="00CA1C6E" w:rsidP="00F44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3,5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2528" w:type="dxa"/>
            <w:vAlign w:val="center"/>
          </w:tcPr>
          <w:p w:rsidR="00CA1C6E" w:rsidRPr="00BD6AD1" w:rsidRDefault="00CA1C6E" w:rsidP="00F444DA">
            <w:pPr>
              <w:jc w:val="center"/>
              <w:rPr>
                <w:rFonts w:ascii="Times New Roman" w:hAnsi="Times New Roman"/>
                <w:sz w:val="24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</w:tc>
        <w:tc>
          <w:tcPr>
            <w:tcW w:w="2563" w:type="dxa"/>
            <w:vAlign w:val="center"/>
          </w:tcPr>
          <w:p w:rsidR="00CA1C6E" w:rsidRPr="00BD6AD1" w:rsidRDefault="00CA1C6E" w:rsidP="00F444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92" w:type="dxa"/>
          </w:tcPr>
          <w:p w:rsidR="00CA1C6E" w:rsidRPr="00F740A4" w:rsidRDefault="00CA1C6E" w:rsidP="00F740A4">
            <w:pPr>
              <w:rPr>
                <w:rFonts w:ascii="Times New Roman" w:hAnsi="Times New Roman"/>
                <w:sz w:val="20"/>
                <w:szCs w:val="20"/>
              </w:rPr>
            </w:pPr>
            <w:r w:rsidRPr="00F740A4">
              <w:rPr>
                <w:rFonts w:ascii="Times New Roman" w:hAnsi="Times New Roman"/>
                <w:sz w:val="20"/>
                <w:szCs w:val="20"/>
              </w:rPr>
              <w:t>1.Физическая культура</w:t>
            </w:r>
          </w:p>
          <w:p w:rsidR="00CA1C6E" w:rsidRPr="00F740A4" w:rsidRDefault="00CA1C6E" w:rsidP="00F740A4">
            <w:pPr>
              <w:rPr>
                <w:rFonts w:ascii="Times New Roman" w:hAnsi="Times New Roman"/>
                <w:sz w:val="20"/>
                <w:szCs w:val="20"/>
              </w:rPr>
            </w:pPr>
            <w:r w:rsidRPr="00F740A4">
              <w:rPr>
                <w:rFonts w:ascii="Times New Roman" w:hAnsi="Times New Roman"/>
                <w:sz w:val="20"/>
                <w:szCs w:val="20"/>
              </w:rPr>
              <w:t>2. Информатика</w:t>
            </w:r>
          </w:p>
          <w:p w:rsidR="00CA1C6E" w:rsidRPr="00F740A4" w:rsidRDefault="00CA1C6E" w:rsidP="00F740A4">
            <w:pPr>
              <w:rPr>
                <w:rFonts w:ascii="Times New Roman" w:hAnsi="Times New Roman"/>
                <w:sz w:val="20"/>
                <w:szCs w:val="20"/>
              </w:rPr>
            </w:pPr>
            <w:r w:rsidRPr="00F740A4">
              <w:rPr>
                <w:rFonts w:ascii="Times New Roman" w:hAnsi="Times New Roman"/>
                <w:sz w:val="20"/>
                <w:szCs w:val="20"/>
              </w:rPr>
              <w:t>3. Лечение пациентов в терапии</w:t>
            </w:r>
          </w:p>
          <w:p w:rsidR="00CA1C6E" w:rsidRPr="00F740A4" w:rsidRDefault="00CA1C6E" w:rsidP="00F740A4">
            <w:pPr>
              <w:rPr>
                <w:rFonts w:ascii="Times New Roman" w:hAnsi="Times New Roman"/>
                <w:sz w:val="20"/>
                <w:szCs w:val="20"/>
              </w:rPr>
            </w:pPr>
            <w:r w:rsidRPr="00F740A4">
              <w:rPr>
                <w:rFonts w:ascii="Times New Roman" w:hAnsi="Times New Roman"/>
                <w:sz w:val="20"/>
                <w:szCs w:val="20"/>
              </w:rPr>
              <w:t>4.</w:t>
            </w:r>
            <w:r w:rsidRPr="00F740A4">
              <w:rPr>
                <w:sz w:val="20"/>
                <w:szCs w:val="20"/>
              </w:rPr>
              <w:t xml:space="preserve"> </w:t>
            </w:r>
            <w:r w:rsidRPr="00F740A4">
              <w:rPr>
                <w:rFonts w:ascii="Times New Roman" w:hAnsi="Times New Roman"/>
                <w:sz w:val="20"/>
                <w:szCs w:val="20"/>
              </w:rPr>
              <w:t>Лечение пациентов в офтальмологии</w:t>
            </w:r>
          </w:p>
          <w:p w:rsidR="00CA1C6E" w:rsidRPr="00F740A4" w:rsidRDefault="00CA1C6E" w:rsidP="00F740A4">
            <w:pPr>
              <w:rPr>
                <w:rFonts w:ascii="Times New Roman" w:hAnsi="Times New Roman"/>
                <w:sz w:val="20"/>
                <w:szCs w:val="20"/>
              </w:rPr>
            </w:pPr>
            <w:r w:rsidRPr="00F740A4">
              <w:rPr>
                <w:rFonts w:ascii="Times New Roman" w:hAnsi="Times New Roman"/>
                <w:sz w:val="20"/>
                <w:szCs w:val="20"/>
              </w:rPr>
              <w:t>5.</w:t>
            </w:r>
            <w:r w:rsidRPr="00F740A4">
              <w:rPr>
                <w:sz w:val="20"/>
                <w:szCs w:val="20"/>
              </w:rPr>
              <w:t xml:space="preserve"> </w:t>
            </w:r>
            <w:r w:rsidRPr="00F740A4">
              <w:rPr>
                <w:rFonts w:ascii="Times New Roman" w:hAnsi="Times New Roman"/>
                <w:sz w:val="20"/>
                <w:szCs w:val="20"/>
              </w:rPr>
              <w:t>Лечение пациентов в дерматовенерологии</w:t>
            </w:r>
          </w:p>
          <w:p w:rsidR="00CA1C6E" w:rsidRPr="00F740A4" w:rsidRDefault="00CA1C6E" w:rsidP="00F740A4">
            <w:pPr>
              <w:rPr>
                <w:rFonts w:ascii="Times New Roman" w:hAnsi="Times New Roman"/>
                <w:sz w:val="20"/>
                <w:szCs w:val="20"/>
              </w:rPr>
            </w:pPr>
            <w:r w:rsidRPr="00F740A4">
              <w:rPr>
                <w:rFonts w:ascii="Times New Roman" w:hAnsi="Times New Roman"/>
                <w:sz w:val="20"/>
                <w:szCs w:val="20"/>
              </w:rPr>
              <w:t>6.</w:t>
            </w:r>
            <w:r w:rsidRPr="00F740A4">
              <w:rPr>
                <w:sz w:val="20"/>
                <w:szCs w:val="20"/>
              </w:rPr>
              <w:t xml:space="preserve"> </w:t>
            </w:r>
            <w:r w:rsidRPr="00F740A4">
              <w:rPr>
                <w:rFonts w:ascii="Times New Roman" w:hAnsi="Times New Roman"/>
                <w:sz w:val="20"/>
                <w:szCs w:val="20"/>
              </w:rPr>
              <w:t>Лечение инфекционных больных</w:t>
            </w:r>
          </w:p>
          <w:p w:rsidR="00CA1C6E" w:rsidRPr="00F740A4" w:rsidRDefault="00CA1C6E" w:rsidP="00F740A4">
            <w:pPr>
              <w:rPr>
                <w:rFonts w:ascii="Times New Roman" w:hAnsi="Times New Roman"/>
                <w:sz w:val="20"/>
                <w:szCs w:val="20"/>
              </w:rPr>
            </w:pPr>
            <w:r w:rsidRPr="00F740A4">
              <w:rPr>
                <w:rFonts w:ascii="Times New Roman" w:hAnsi="Times New Roman"/>
                <w:sz w:val="20"/>
                <w:szCs w:val="20"/>
              </w:rPr>
              <w:t>7.</w:t>
            </w:r>
            <w:r w:rsidRPr="00F740A4">
              <w:rPr>
                <w:sz w:val="20"/>
                <w:szCs w:val="20"/>
              </w:rPr>
              <w:t xml:space="preserve"> </w:t>
            </w:r>
            <w:r w:rsidRPr="00F740A4">
              <w:rPr>
                <w:rFonts w:ascii="Times New Roman" w:hAnsi="Times New Roman"/>
                <w:sz w:val="20"/>
                <w:szCs w:val="20"/>
              </w:rPr>
              <w:t>Лечение в гериатрии</w:t>
            </w:r>
          </w:p>
          <w:p w:rsidR="00CA1C6E" w:rsidRPr="00F740A4" w:rsidRDefault="00CA1C6E" w:rsidP="00F740A4">
            <w:pPr>
              <w:rPr>
                <w:rFonts w:ascii="Times New Roman" w:hAnsi="Times New Roman"/>
                <w:sz w:val="20"/>
                <w:szCs w:val="20"/>
              </w:rPr>
            </w:pPr>
            <w:r w:rsidRPr="00F740A4">
              <w:rPr>
                <w:rFonts w:ascii="Times New Roman" w:hAnsi="Times New Roman"/>
                <w:sz w:val="20"/>
                <w:szCs w:val="20"/>
              </w:rPr>
              <w:t>8.</w:t>
            </w:r>
            <w:r w:rsidRPr="00F740A4">
              <w:rPr>
                <w:sz w:val="20"/>
                <w:szCs w:val="20"/>
              </w:rPr>
              <w:t xml:space="preserve"> </w:t>
            </w:r>
            <w:r w:rsidRPr="00F740A4">
              <w:rPr>
                <w:rFonts w:ascii="Times New Roman" w:hAnsi="Times New Roman"/>
                <w:sz w:val="20"/>
                <w:szCs w:val="20"/>
              </w:rPr>
              <w:t>Лечение во фтизиатрии</w:t>
            </w:r>
          </w:p>
        </w:tc>
        <w:tc>
          <w:tcPr>
            <w:tcW w:w="3013" w:type="dxa"/>
          </w:tcPr>
          <w:p w:rsidR="00CA1C6E" w:rsidRPr="00F740A4" w:rsidRDefault="00CA1C6E">
            <w:pPr>
              <w:rPr>
                <w:rFonts w:ascii="Times New Roman" w:hAnsi="Times New Roman"/>
                <w:sz w:val="20"/>
                <w:szCs w:val="20"/>
              </w:rPr>
            </w:pPr>
            <w:r w:rsidRPr="00F740A4">
              <w:rPr>
                <w:rFonts w:ascii="Times New Roman" w:hAnsi="Times New Roman"/>
                <w:sz w:val="20"/>
                <w:szCs w:val="20"/>
              </w:rPr>
              <w:t>1. ПМ.01 Диагностическая деятельность</w:t>
            </w:r>
          </w:p>
        </w:tc>
      </w:tr>
      <w:tr w:rsidR="00CA1C6E" w:rsidRPr="00BD6AD1" w:rsidTr="00F444DA">
        <w:trPr>
          <w:trHeight w:val="650"/>
        </w:trPr>
        <w:tc>
          <w:tcPr>
            <w:tcW w:w="1938" w:type="dxa"/>
          </w:tcPr>
          <w:p w:rsidR="00CA1C6E" w:rsidRPr="00BD6AD1" w:rsidRDefault="00CA1C6E" w:rsidP="00F444D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BD6AD1">
              <w:rPr>
                <w:rFonts w:ascii="Times New Roman" w:hAnsi="Times New Roman"/>
                <w:sz w:val="52"/>
                <w:szCs w:val="52"/>
                <w:lang w:val="en-US"/>
              </w:rPr>
              <w:t>III</w:t>
            </w:r>
          </w:p>
        </w:tc>
        <w:tc>
          <w:tcPr>
            <w:tcW w:w="2495" w:type="dxa"/>
            <w:vAlign w:val="center"/>
          </w:tcPr>
          <w:p w:rsidR="00CA1C6E" w:rsidRPr="008E059C" w:rsidRDefault="00CA1C6E" w:rsidP="00F4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11.01.- 0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.07.2017</w:t>
            </w:r>
          </w:p>
          <w:p w:rsidR="00CA1C6E" w:rsidRPr="00BD6AD1" w:rsidRDefault="00CA1C6E" w:rsidP="00F44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2528" w:type="dxa"/>
            <w:vAlign w:val="center"/>
          </w:tcPr>
          <w:p w:rsidR="00CA1C6E" w:rsidRPr="00BD6AD1" w:rsidRDefault="00CA1C6E" w:rsidP="00F444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563" w:type="dxa"/>
          </w:tcPr>
          <w:p w:rsidR="00CA1C6E" w:rsidRPr="00FC22B5" w:rsidRDefault="00CA1C6E">
            <w:pPr>
              <w:rPr>
                <w:rFonts w:ascii="Times New Roman" w:hAnsi="Times New Roman"/>
                <w:sz w:val="20"/>
                <w:szCs w:val="20"/>
              </w:rPr>
            </w:pPr>
            <w:r w:rsidRPr="00FC22B5">
              <w:rPr>
                <w:rFonts w:ascii="Times New Roman" w:hAnsi="Times New Roman"/>
                <w:sz w:val="20"/>
                <w:szCs w:val="20"/>
              </w:rPr>
              <w:t>ПП.02 Оказание акушерско-гинекологической помощи 4 недели 144 ч</w:t>
            </w:r>
          </w:p>
          <w:p w:rsidR="00CA1C6E" w:rsidRPr="00FC22B5" w:rsidRDefault="00CA1C6E">
            <w:pPr>
              <w:rPr>
                <w:rFonts w:ascii="Times New Roman" w:hAnsi="Times New Roman"/>
                <w:sz w:val="28"/>
                <w:szCs w:val="28"/>
              </w:rPr>
            </w:pPr>
            <w:r w:rsidRPr="00FC22B5">
              <w:rPr>
                <w:rFonts w:ascii="Times New Roman" w:hAnsi="Times New Roman"/>
                <w:sz w:val="20"/>
                <w:szCs w:val="20"/>
              </w:rPr>
              <w:t>ПП.02 Лечение пациентов хирургического профиля 2 недели 72 ч</w:t>
            </w:r>
          </w:p>
        </w:tc>
        <w:tc>
          <w:tcPr>
            <w:tcW w:w="2892" w:type="dxa"/>
          </w:tcPr>
          <w:p w:rsidR="00CA1C6E" w:rsidRPr="00FC22B5" w:rsidRDefault="00CA1C6E">
            <w:pPr>
              <w:rPr>
                <w:rFonts w:ascii="Times New Roman" w:hAnsi="Times New Roman"/>
                <w:sz w:val="20"/>
                <w:szCs w:val="20"/>
              </w:rPr>
            </w:pPr>
            <w:r w:rsidRPr="00FC22B5">
              <w:rPr>
                <w:rFonts w:ascii="Times New Roman" w:hAnsi="Times New Roman"/>
                <w:sz w:val="20"/>
                <w:szCs w:val="20"/>
              </w:rPr>
              <w:t>1.Иностранный язык</w:t>
            </w:r>
          </w:p>
          <w:p w:rsidR="00CA1C6E" w:rsidRPr="00FC22B5" w:rsidRDefault="00CA1C6E">
            <w:pPr>
              <w:rPr>
                <w:rFonts w:ascii="Times New Roman" w:hAnsi="Times New Roman"/>
                <w:sz w:val="20"/>
                <w:szCs w:val="20"/>
              </w:rPr>
            </w:pPr>
            <w:r w:rsidRPr="00FC22B5">
              <w:rPr>
                <w:rFonts w:ascii="Times New Roman" w:hAnsi="Times New Roman"/>
                <w:sz w:val="20"/>
                <w:szCs w:val="20"/>
              </w:rPr>
              <w:t>2. Физическая культура</w:t>
            </w:r>
          </w:p>
          <w:p w:rsidR="00CA1C6E" w:rsidRPr="00FC22B5" w:rsidRDefault="00CA1C6E">
            <w:pPr>
              <w:rPr>
                <w:rFonts w:ascii="Times New Roman" w:hAnsi="Times New Roman"/>
                <w:sz w:val="20"/>
                <w:szCs w:val="20"/>
              </w:rPr>
            </w:pPr>
            <w:r w:rsidRPr="00FC22B5">
              <w:rPr>
                <w:rFonts w:ascii="Times New Roman" w:hAnsi="Times New Roman"/>
                <w:sz w:val="20"/>
                <w:szCs w:val="20"/>
              </w:rPr>
              <w:t>3.</w:t>
            </w:r>
            <w:r w:rsidRPr="00FC22B5">
              <w:rPr>
                <w:sz w:val="20"/>
                <w:szCs w:val="20"/>
              </w:rPr>
              <w:t xml:space="preserve"> </w:t>
            </w:r>
            <w:r w:rsidRPr="00FC22B5">
              <w:rPr>
                <w:rFonts w:ascii="Times New Roman" w:hAnsi="Times New Roman"/>
                <w:sz w:val="20"/>
                <w:szCs w:val="20"/>
              </w:rPr>
              <w:t>Клиническая фармакология</w:t>
            </w:r>
          </w:p>
          <w:p w:rsidR="00CA1C6E" w:rsidRPr="00FC22B5" w:rsidRDefault="00CA1C6E">
            <w:pPr>
              <w:rPr>
                <w:rFonts w:ascii="Times New Roman" w:hAnsi="Times New Roman"/>
                <w:sz w:val="20"/>
                <w:szCs w:val="20"/>
              </w:rPr>
            </w:pPr>
            <w:r w:rsidRPr="00FC22B5">
              <w:rPr>
                <w:rFonts w:ascii="Times New Roman" w:hAnsi="Times New Roman"/>
                <w:sz w:val="20"/>
                <w:szCs w:val="20"/>
              </w:rPr>
              <w:t>4.</w:t>
            </w:r>
            <w:r w:rsidRPr="00FC22B5">
              <w:rPr>
                <w:sz w:val="20"/>
                <w:szCs w:val="20"/>
              </w:rPr>
              <w:t xml:space="preserve"> </w:t>
            </w:r>
            <w:r w:rsidRPr="00FC22B5">
              <w:rPr>
                <w:rFonts w:ascii="Times New Roman" w:hAnsi="Times New Roman"/>
                <w:sz w:val="20"/>
                <w:szCs w:val="20"/>
              </w:rPr>
              <w:t>Лечение в оториноларингологии</w:t>
            </w:r>
          </w:p>
          <w:p w:rsidR="00CA1C6E" w:rsidRPr="00FC22B5" w:rsidRDefault="00CA1C6E">
            <w:pPr>
              <w:rPr>
                <w:rFonts w:ascii="Times New Roman" w:hAnsi="Times New Roman"/>
                <w:sz w:val="20"/>
                <w:szCs w:val="20"/>
              </w:rPr>
            </w:pPr>
            <w:r w:rsidRPr="00FC22B5">
              <w:rPr>
                <w:rFonts w:ascii="Times New Roman" w:hAnsi="Times New Roman"/>
                <w:sz w:val="20"/>
                <w:szCs w:val="20"/>
              </w:rPr>
              <w:t>5.</w:t>
            </w:r>
            <w:r w:rsidRPr="00FC22B5">
              <w:rPr>
                <w:sz w:val="20"/>
                <w:szCs w:val="20"/>
              </w:rPr>
              <w:t xml:space="preserve"> </w:t>
            </w:r>
            <w:r w:rsidRPr="00FC22B5">
              <w:rPr>
                <w:rFonts w:ascii="Times New Roman" w:hAnsi="Times New Roman"/>
                <w:sz w:val="20"/>
                <w:szCs w:val="20"/>
              </w:rPr>
              <w:t>Лечение в стоматологии</w:t>
            </w:r>
          </w:p>
          <w:p w:rsidR="00CA1C6E" w:rsidRPr="00FC22B5" w:rsidRDefault="00CA1C6E">
            <w:pPr>
              <w:rPr>
                <w:rFonts w:ascii="Times New Roman" w:hAnsi="Times New Roman"/>
                <w:sz w:val="20"/>
                <w:szCs w:val="20"/>
              </w:rPr>
            </w:pPr>
            <w:r w:rsidRPr="00FC22B5">
              <w:rPr>
                <w:rFonts w:ascii="Times New Roman" w:hAnsi="Times New Roman"/>
                <w:sz w:val="20"/>
                <w:szCs w:val="20"/>
              </w:rPr>
              <w:t>6.</w:t>
            </w:r>
            <w:r w:rsidRPr="00FC22B5">
              <w:rPr>
                <w:sz w:val="20"/>
                <w:szCs w:val="20"/>
              </w:rPr>
              <w:t xml:space="preserve"> </w:t>
            </w:r>
            <w:r w:rsidRPr="00FC22B5">
              <w:rPr>
                <w:rFonts w:ascii="Times New Roman" w:hAnsi="Times New Roman"/>
                <w:sz w:val="20"/>
                <w:szCs w:val="20"/>
              </w:rPr>
              <w:t>Лечение в травматологии</w:t>
            </w:r>
          </w:p>
          <w:p w:rsidR="00CA1C6E" w:rsidRPr="00FC22B5" w:rsidRDefault="00CA1C6E">
            <w:pPr>
              <w:rPr>
                <w:rFonts w:ascii="Times New Roman" w:hAnsi="Times New Roman"/>
                <w:sz w:val="20"/>
                <w:szCs w:val="20"/>
              </w:rPr>
            </w:pPr>
            <w:r w:rsidRPr="00FC22B5">
              <w:rPr>
                <w:rFonts w:ascii="Times New Roman" w:hAnsi="Times New Roman"/>
                <w:sz w:val="20"/>
                <w:szCs w:val="20"/>
              </w:rPr>
              <w:t>7. Лечение в онкологии</w:t>
            </w:r>
          </w:p>
        </w:tc>
        <w:tc>
          <w:tcPr>
            <w:tcW w:w="3013" w:type="dxa"/>
          </w:tcPr>
          <w:p w:rsidR="00CA1C6E" w:rsidRPr="00F444DA" w:rsidRDefault="00CA1C6E">
            <w:pPr>
              <w:rPr>
                <w:rFonts w:ascii="Times New Roman" w:hAnsi="Times New Roman"/>
                <w:sz w:val="20"/>
                <w:szCs w:val="20"/>
              </w:rPr>
            </w:pPr>
            <w:r w:rsidRPr="00F444DA">
              <w:rPr>
                <w:rFonts w:ascii="Times New Roman" w:hAnsi="Times New Roman"/>
                <w:sz w:val="20"/>
                <w:szCs w:val="20"/>
              </w:rPr>
              <w:t>1. МДК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4DA">
              <w:rPr>
                <w:rFonts w:ascii="Times New Roman" w:hAnsi="Times New Roman"/>
                <w:sz w:val="20"/>
                <w:szCs w:val="20"/>
              </w:rPr>
              <w:t>02.02.01 Лечение в хирургии</w:t>
            </w:r>
          </w:p>
          <w:p w:rsidR="00CA1C6E" w:rsidRPr="00F444DA" w:rsidRDefault="00CA1C6E">
            <w:pPr>
              <w:rPr>
                <w:rFonts w:ascii="Times New Roman" w:hAnsi="Times New Roman"/>
                <w:sz w:val="28"/>
                <w:szCs w:val="28"/>
              </w:rPr>
            </w:pPr>
            <w:r w:rsidRPr="00F444DA">
              <w:rPr>
                <w:rFonts w:ascii="Times New Roman" w:hAnsi="Times New Roman"/>
                <w:sz w:val="20"/>
                <w:szCs w:val="20"/>
              </w:rPr>
              <w:t>2. МДК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4DA">
              <w:rPr>
                <w:rFonts w:ascii="Times New Roman" w:hAnsi="Times New Roman"/>
                <w:sz w:val="20"/>
                <w:szCs w:val="20"/>
              </w:rPr>
              <w:t>02.03 Оказание акушерско-гинекологической помощи</w:t>
            </w:r>
          </w:p>
        </w:tc>
      </w:tr>
      <w:tr w:rsidR="00CA1C6E" w:rsidRPr="00BD6AD1" w:rsidTr="00F444DA">
        <w:trPr>
          <w:trHeight w:val="650"/>
        </w:trPr>
        <w:tc>
          <w:tcPr>
            <w:tcW w:w="1938" w:type="dxa"/>
          </w:tcPr>
          <w:p w:rsidR="00CA1C6E" w:rsidRPr="00BD6AD1" w:rsidRDefault="00CA1C6E" w:rsidP="00F444DA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BD6AD1">
              <w:rPr>
                <w:rFonts w:ascii="Times New Roman" w:hAnsi="Times New Roman"/>
                <w:sz w:val="52"/>
                <w:szCs w:val="52"/>
                <w:lang w:val="en-US"/>
              </w:rPr>
              <w:t>IV</w:t>
            </w:r>
          </w:p>
        </w:tc>
        <w:tc>
          <w:tcPr>
            <w:tcW w:w="2495" w:type="dxa"/>
            <w:vAlign w:val="center"/>
          </w:tcPr>
          <w:p w:rsidR="00CA1C6E" w:rsidRDefault="00CA1C6E" w:rsidP="00F4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4DA">
              <w:rPr>
                <w:rFonts w:ascii="Times New Roman" w:hAnsi="Times New Roman"/>
                <w:sz w:val="20"/>
                <w:szCs w:val="20"/>
              </w:rPr>
              <w:t>11.01- 20.04.2017</w:t>
            </w:r>
          </w:p>
          <w:p w:rsidR="00CA1C6E" w:rsidRPr="00F444DA" w:rsidRDefault="00CA1C6E" w:rsidP="00F44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недель</w:t>
            </w:r>
          </w:p>
        </w:tc>
        <w:tc>
          <w:tcPr>
            <w:tcW w:w="2528" w:type="dxa"/>
            <w:vAlign w:val="center"/>
          </w:tcPr>
          <w:p w:rsidR="00CA1C6E" w:rsidRPr="00BD6AD1" w:rsidRDefault="00CA1C6E" w:rsidP="00F444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563" w:type="dxa"/>
          </w:tcPr>
          <w:p w:rsidR="00CA1C6E" w:rsidRPr="00F444DA" w:rsidRDefault="00CA1C6E">
            <w:pPr>
              <w:rPr>
                <w:rFonts w:ascii="Times New Roman" w:hAnsi="Times New Roman"/>
                <w:sz w:val="20"/>
                <w:szCs w:val="20"/>
              </w:rPr>
            </w:pPr>
            <w:r w:rsidRPr="00F444DA">
              <w:rPr>
                <w:rFonts w:ascii="Times New Roman" w:hAnsi="Times New Roman"/>
                <w:sz w:val="20"/>
                <w:szCs w:val="20"/>
              </w:rPr>
              <w:t>ПП.03 Неотложная медицинская помощь на догоспитальном этапе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недель 180 ч</w:t>
            </w:r>
          </w:p>
          <w:p w:rsidR="00CA1C6E" w:rsidRPr="00F444DA" w:rsidRDefault="00CA1C6E">
            <w:pPr>
              <w:rPr>
                <w:rFonts w:ascii="Times New Roman" w:hAnsi="Times New Roman"/>
                <w:sz w:val="28"/>
                <w:szCs w:val="28"/>
              </w:rPr>
            </w:pPr>
            <w:r w:rsidRPr="00F444DA">
              <w:rPr>
                <w:rFonts w:ascii="Times New Roman" w:hAnsi="Times New Roman"/>
                <w:sz w:val="20"/>
                <w:szCs w:val="20"/>
              </w:rPr>
              <w:t>ПП.06 Организационно-аналитическая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недели 72 ч</w:t>
            </w:r>
          </w:p>
        </w:tc>
        <w:tc>
          <w:tcPr>
            <w:tcW w:w="2892" w:type="dxa"/>
          </w:tcPr>
          <w:p w:rsidR="00CA1C6E" w:rsidRPr="00F740A4" w:rsidRDefault="00CA1C6E" w:rsidP="00F444DA">
            <w:pPr>
              <w:rPr>
                <w:rFonts w:ascii="Times New Roman" w:hAnsi="Times New Roman"/>
                <w:sz w:val="20"/>
                <w:szCs w:val="20"/>
              </w:rPr>
            </w:pPr>
            <w:r w:rsidRPr="00F740A4">
              <w:rPr>
                <w:rFonts w:ascii="Times New Roman" w:hAnsi="Times New Roman"/>
                <w:sz w:val="20"/>
                <w:szCs w:val="20"/>
              </w:rPr>
              <w:t>1.Физическая культура</w:t>
            </w:r>
          </w:p>
          <w:p w:rsidR="00CA1C6E" w:rsidRPr="00BD6AD1" w:rsidRDefault="00CA1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CA1C6E" w:rsidRDefault="00CA1C6E">
            <w:pPr>
              <w:rPr>
                <w:rFonts w:ascii="Times New Roman" w:hAnsi="Times New Roman"/>
                <w:sz w:val="20"/>
                <w:szCs w:val="20"/>
              </w:rPr>
            </w:pPr>
            <w:r w:rsidRPr="00F444D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444DA">
              <w:rPr>
                <w:rFonts w:ascii="Times New Roman" w:hAnsi="Times New Roman"/>
                <w:sz w:val="20"/>
                <w:szCs w:val="20"/>
              </w:rPr>
              <w:t xml:space="preserve">.03 Неотложная медицинская помощь на догоспитальном этапе </w:t>
            </w:r>
          </w:p>
          <w:p w:rsidR="00CA1C6E" w:rsidRPr="00BD6AD1" w:rsidRDefault="00CA1C6E">
            <w:pPr>
              <w:rPr>
                <w:rFonts w:ascii="Times New Roman" w:hAnsi="Times New Roman"/>
                <w:sz w:val="28"/>
                <w:szCs w:val="28"/>
              </w:rPr>
            </w:pPr>
            <w:r w:rsidRPr="00F444D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444DA">
              <w:rPr>
                <w:rFonts w:ascii="Times New Roman" w:hAnsi="Times New Roman"/>
                <w:sz w:val="20"/>
                <w:szCs w:val="20"/>
              </w:rPr>
              <w:t>.06 Организационно-аналитическая деятельность</w:t>
            </w:r>
          </w:p>
        </w:tc>
      </w:tr>
    </w:tbl>
    <w:p w:rsidR="00CA1C6E" w:rsidRDefault="00CA1C6E"/>
    <w:p w:rsidR="00CA1C6E" w:rsidRDefault="00CA1C6E" w:rsidP="007E04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E0269">
        <w:rPr>
          <w:rFonts w:ascii="Times New Roman" w:hAnsi="Times New Roman"/>
          <w:b/>
          <w:sz w:val="28"/>
          <w:szCs w:val="28"/>
        </w:rPr>
        <w:t xml:space="preserve">РАСПИСАНИЕ ПРОМЕЖУТОЧНОЙ АТТЕСТАЦИИ «СЕСТРИНСКОЕ ДЕЛО» </w:t>
      </w:r>
    </w:p>
    <w:p w:rsidR="00CA1C6E" w:rsidRDefault="00CA1C6E" w:rsidP="007E04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E0269">
        <w:rPr>
          <w:rFonts w:ascii="Times New Roman" w:hAnsi="Times New Roman"/>
          <w:b/>
          <w:sz w:val="28"/>
          <w:szCs w:val="28"/>
        </w:rPr>
        <w:t xml:space="preserve"> СЕМЕСТР 201</w:t>
      </w:r>
      <w:r>
        <w:rPr>
          <w:rFonts w:ascii="Times New Roman" w:hAnsi="Times New Roman"/>
          <w:b/>
          <w:sz w:val="28"/>
          <w:szCs w:val="28"/>
        </w:rPr>
        <w:t>6-2017</w:t>
      </w:r>
      <w:r w:rsidRPr="00DE0269">
        <w:rPr>
          <w:rFonts w:ascii="Times New Roman" w:hAnsi="Times New Roman"/>
          <w:b/>
          <w:sz w:val="28"/>
          <w:szCs w:val="28"/>
        </w:rPr>
        <w:t xml:space="preserve"> уч</w:t>
      </w:r>
      <w:r>
        <w:rPr>
          <w:rFonts w:ascii="Times New Roman" w:hAnsi="Times New Roman"/>
          <w:b/>
          <w:sz w:val="28"/>
          <w:szCs w:val="28"/>
        </w:rPr>
        <w:t>ебного</w:t>
      </w:r>
      <w:r w:rsidRPr="00DE026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A1C6E" w:rsidRDefault="00CA1C6E" w:rsidP="00CE5265"/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8"/>
        <w:gridCol w:w="2495"/>
        <w:gridCol w:w="2528"/>
        <w:gridCol w:w="2563"/>
        <w:gridCol w:w="2892"/>
        <w:gridCol w:w="3014"/>
      </w:tblGrid>
      <w:tr w:rsidR="00CA1C6E" w:rsidRPr="00BD6AD1" w:rsidTr="00E916EE">
        <w:trPr>
          <w:trHeight w:val="808"/>
        </w:trPr>
        <w:tc>
          <w:tcPr>
            <w:tcW w:w="1938" w:type="dxa"/>
            <w:vMerge w:val="restart"/>
          </w:tcPr>
          <w:p w:rsidR="00CA1C6E" w:rsidRPr="00BD6AD1" w:rsidRDefault="00CA1C6E" w:rsidP="00E916E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D6AD1">
              <w:rPr>
                <w:rFonts w:ascii="Times New Roman" w:hAnsi="Times New Roman"/>
                <w:sz w:val="32"/>
                <w:szCs w:val="32"/>
              </w:rPr>
              <w:t>Курс</w:t>
            </w:r>
          </w:p>
        </w:tc>
        <w:tc>
          <w:tcPr>
            <w:tcW w:w="2495" w:type="dxa"/>
            <w:vMerge w:val="restart"/>
          </w:tcPr>
          <w:p w:rsidR="00CA1C6E" w:rsidRPr="00BD6AD1" w:rsidRDefault="00CA1C6E" w:rsidP="00E916E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D6AD1">
              <w:rPr>
                <w:rFonts w:ascii="Times New Roman" w:hAnsi="Times New Roman"/>
                <w:sz w:val="32"/>
                <w:szCs w:val="32"/>
              </w:rPr>
              <w:t>Учебный процесс</w:t>
            </w:r>
          </w:p>
        </w:tc>
        <w:tc>
          <w:tcPr>
            <w:tcW w:w="2528" w:type="dxa"/>
            <w:vMerge w:val="restart"/>
          </w:tcPr>
          <w:p w:rsidR="00CA1C6E" w:rsidRPr="00BD6AD1" w:rsidRDefault="00CA1C6E" w:rsidP="00E916E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D6AD1">
              <w:rPr>
                <w:rFonts w:ascii="Times New Roman" w:hAnsi="Times New Roman"/>
                <w:sz w:val="32"/>
                <w:szCs w:val="32"/>
              </w:rPr>
              <w:t>Учебная практика</w:t>
            </w:r>
          </w:p>
        </w:tc>
        <w:tc>
          <w:tcPr>
            <w:tcW w:w="2563" w:type="dxa"/>
            <w:vMerge w:val="restart"/>
          </w:tcPr>
          <w:p w:rsidR="00CA1C6E" w:rsidRPr="00BD6AD1" w:rsidRDefault="00CA1C6E" w:rsidP="00E916E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D6AD1">
              <w:rPr>
                <w:rFonts w:ascii="Times New Roman" w:hAnsi="Times New Roman"/>
                <w:sz w:val="32"/>
                <w:szCs w:val="32"/>
              </w:rPr>
              <w:t>Производственная практика</w:t>
            </w:r>
          </w:p>
        </w:tc>
        <w:tc>
          <w:tcPr>
            <w:tcW w:w="5906" w:type="dxa"/>
            <w:gridSpan w:val="2"/>
          </w:tcPr>
          <w:p w:rsidR="00CA1C6E" w:rsidRPr="00BD6AD1" w:rsidRDefault="00CA1C6E" w:rsidP="00E916E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D6AD1">
              <w:rPr>
                <w:rFonts w:ascii="Times New Roman" w:hAnsi="Times New Roman"/>
                <w:sz w:val="32"/>
                <w:szCs w:val="32"/>
              </w:rPr>
              <w:t xml:space="preserve">Промежуточная аттестация </w:t>
            </w:r>
          </w:p>
        </w:tc>
      </w:tr>
      <w:tr w:rsidR="00CA1C6E" w:rsidRPr="00BD6AD1" w:rsidTr="00CE5265">
        <w:trPr>
          <w:trHeight w:val="158"/>
        </w:trPr>
        <w:tc>
          <w:tcPr>
            <w:tcW w:w="1938" w:type="dxa"/>
            <w:vMerge/>
          </w:tcPr>
          <w:p w:rsidR="00CA1C6E" w:rsidRPr="00BD6AD1" w:rsidRDefault="00CA1C6E" w:rsidP="00E916EE">
            <w:pPr>
              <w:rPr>
                <w:rFonts w:ascii="Times New Roman" w:hAnsi="Times New Roman"/>
                <w:sz w:val="52"/>
                <w:szCs w:val="52"/>
                <w:lang w:val="en-US"/>
              </w:rPr>
            </w:pPr>
          </w:p>
        </w:tc>
        <w:tc>
          <w:tcPr>
            <w:tcW w:w="2495" w:type="dxa"/>
            <w:vMerge/>
          </w:tcPr>
          <w:p w:rsidR="00CA1C6E" w:rsidRPr="00BD6AD1" w:rsidRDefault="00CA1C6E" w:rsidP="00E916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CA1C6E" w:rsidRPr="00BD6AD1" w:rsidRDefault="00CA1C6E" w:rsidP="00E916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CA1C6E" w:rsidRPr="00BD6AD1" w:rsidRDefault="00CA1C6E" w:rsidP="00E916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92" w:type="dxa"/>
          </w:tcPr>
          <w:p w:rsidR="00CA1C6E" w:rsidRPr="00550A29" w:rsidRDefault="00CA1C6E" w:rsidP="00E916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0A29">
              <w:rPr>
                <w:rFonts w:ascii="Times New Roman" w:hAnsi="Times New Roman"/>
                <w:b/>
                <w:sz w:val="24"/>
              </w:rPr>
              <w:t>Зачеты, ДЗ</w:t>
            </w:r>
          </w:p>
        </w:tc>
        <w:tc>
          <w:tcPr>
            <w:tcW w:w="3014" w:type="dxa"/>
          </w:tcPr>
          <w:p w:rsidR="00CA1C6E" w:rsidRPr="00550A29" w:rsidRDefault="00CA1C6E" w:rsidP="00E916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0A29">
              <w:rPr>
                <w:rFonts w:ascii="Times New Roman" w:hAnsi="Times New Roman"/>
                <w:b/>
                <w:sz w:val="24"/>
              </w:rPr>
              <w:t>Экзамены</w:t>
            </w:r>
          </w:p>
        </w:tc>
      </w:tr>
      <w:tr w:rsidR="00CA1C6E" w:rsidRPr="00BD6AD1" w:rsidTr="00CE5265">
        <w:trPr>
          <w:trHeight w:val="650"/>
        </w:trPr>
        <w:tc>
          <w:tcPr>
            <w:tcW w:w="1938" w:type="dxa"/>
          </w:tcPr>
          <w:p w:rsidR="00CA1C6E" w:rsidRPr="00BD6AD1" w:rsidRDefault="00CA1C6E" w:rsidP="00E916EE">
            <w:pPr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BD6AD1">
              <w:rPr>
                <w:rFonts w:ascii="Times New Roman" w:hAnsi="Times New Roman"/>
                <w:sz w:val="52"/>
                <w:szCs w:val="52"/>
                <w:lang w:val="en-US"/>
              </w:rPr>
              <w:t>I</w:t>
            </w:r>
          </w:p>
        </w:tc>
        <w:tc>
          <w:tcPr>
            <w:tcW w:w="2495" w:type="dxa"/>
            <w:vAlign w:val="center"/>
          </w:tcPr>
          <w:p w:rsidR="00CA1C6E" w:rsidRPr="008E059C" w:rsidRDefault="00CA1C6E" w:rsidP="00E91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11.01.- 0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.07.2017</w:t>
            </w:r>
          </w:p>
          <w:p w:rsidR="00CA1C6E" w:rsidRPr="008E059C" w:rsidRDefault="00CA1C6E" w:rsidP="00E91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2528" w:type="dxa"/>
            <w:vAlign w:val="center"/>
          </w:tcPr>
          <w:p w:rsidR="00CA1C6E" w:rsidRPr="008E059C" w:rsidRDefault="00CA1C6E" w:rsidP="00E91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3" w:type="dxa"/>
            <w:vAlign w:val="center"/>
          </w:tcPr>
          <w:p w:rsidR="00CA1C6E" w:rsidRPr="008E059C" w:rsidRDefault="00CA1C6E" w:rsidP="00E91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</w:tcPr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1.Литература</w:t>
            </w:r>
          </w:p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2. Иностранный язык</w:t>
            </w:r>
          </w:p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3. История</w:t>
            </w:r>
          </w:p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4. Физическая культура</w:t>
            </w:r>
          </w:p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5. ОБЖ</w:t>
            </w:r>
          </w:p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6. Информатика</w:t>
            </w:r>
          </w:p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7. Физика</w:t>
            </w:r>
          </w:p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8. Химия</w:t>
            </w:r>
          </w:p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9. География</w:t>
            </w:r>
          </w:p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10. Экология</w:t>
            </w:r>
          </w:p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11. Введение в специальность</w:t>
            </w:r>
          </w:p>
        </w:tc>
        <w:tc>
          <w:tcPr>
            <w:tcW w:w="3014" w:type="dxa"/>
          </w:tcPr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2. Математика</w:t>
            </w:r>
          </w:p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3. Биология</w:t>
            </w:r>
          </w:p>
          <w:p w:rsidR="00CA1C6E" w:rsidRPr="00CE5265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4. Индивидуальный проект</w:t>
            </w:r>
          </w:p>
        </w:tc>
      </w:tr>
      <w:tr w:rsidR="00CA1C6E" w:rsidRPr="00BD6AD1" w:rsidTr="00CE5265">
        <w:trPr>
          <w:trHeight w:val="650"/>
        </w:trPr>
        <w:tc>
          <w:tcPr>
            <w:tcW w:w="1938" w:type="dxa"/>
          </w:tcPr>
          <w:p w:rsidR="00CA1C6E" w:rsidRPr="00BD6AD1" w:rsidRDefault="00CA1C6E" w:rsidP="00E916EE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BD6AD1">
              <w:rPr>
                <w:rFonts w:ascii="Times New Roman" w:hAnsi="Times New Roman"/>
                <w:sz w:val="52"/>
                <w:szCs w:val="52"/>
                <w:lang w:val="en-US"/>
              </w:rPr>
              <w:t>II</w:t>
            </w:r>
          </w:p>
        </w:tc>
        <w:tc>
          <w:tcPr>
            <w:tcW w:w="2495" w:type="dxa"/>
            <w:vAlign w:val="center"/>
          </w:tcPr>
          <w:p w:rsidR="00CA1C6E" w:rsidRPr="008E059C" w:rsidRDefault="00CA1C6E" w:rsidP="00E91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11.01.- 0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.07.2017</w:t>
            </w:r>
          </w:p>
          <w:p w:rsidR="00CA1C6E" w:rsidRPr="00BD6AD1" w:rsidRDefault="00CA1C6E" w:rsidP="00E916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2528" w:type="dxa"/>
            <w:vAlign w:val="center"/>
          </w:tcPr>
          <w:p w:rsidR="00CA1C6E" w:rsidRDefault="00CA1C6E" w:rsidP="00E91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59C">
              <w:rPr>
                <w:rFonts w:ascii="Times New Roman" w:hAnsi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  <w:p w:rsidR="00CA1C6E" w:rsidRPr="00BD6AD1" w:rsidRDefault="00CA1C6E" w:rsidP="00E916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УП.04 1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</w:tc>
        <w:tc>
          <w:tcPr>
            <w:tcW w:w="2563" w:type="dxa"/>
          </w:tcPr>
          <w:p w:rsidR="00CA1C6E" w:rsidRPr="00CE5265" w:rsidRDefault="00CA1C6E" w:rsidP="00CE5265">
            <w:pPr>
              <w:rPr>
                <w:rFonts w:ascii="Times New Roman" w:hAnsi="Times New Roman"/>
                <w:sz w:val="20"/>
                <w:szCs w:val="20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ПП.01</w:t>
            </w:r>
            <w:r w:rsidRPr="00CE5265">
              <w:rPr>
                <w:sz w:val="20"/>
                <w:szCs w:val="20"/>
              </w:rPr>
              <w:t xml:space="preserve"> </w:t>
            </w:r>
            <w:r w:rsidRPr="00CE5265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1 неделя 36 ч</w:t>
            </w:r>
          </w:p>
          <w:p w:rsidR="00CA1C6E" w:rsidRPr="00CE5265" w:rsidRDefault="00CA1C6E" w:rsidP="00CE5265">
            <w:pPr>
              <w:rPr>
                <w:rFonts w:ascii="Times New Roman" w:hAnsi="Times New Roman"/>
                <w:sz w:val="24"/>
              </w:rPr>
            </w:pPr>
            <w:r w:rsidRPr="00CE5265">
              <w:rPr>
                <w:rFonts w:ascii="Times New Roman" w:hAnsi="Times New Roman"/>
                <w:sz w:val="20"/>
                <w:szCs w:val="20"/>
              </w:rPr>
              <w:t>ПП.04 Выполнение работ по профессии Младшая медицинская сестра по уходу за больными 2 недели 72 ч</w:t>
            </w:r>
          </w:p>
        </w:tc>
        <w:tc>
          <w:tcPr>
            <w:tcW w:w="2892" w:type="dxa"/>
          </w:tcPr>
          <w:p w:rsidR="00CA1C6E" w:rsidRPr="008E059C" w:rsidRDefault="00CA1C6E" w:rsidP="00CE5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CA1C6E" w:rsidRPr="008E059C" w:rsidRDefault="00CA1C6E" w:rsidP="00CE5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Основы патологии</w:t>
            </w:r>
          </w:p>
          <w:p w:rsidR="00CA1C6E" w:rsidRPr="008E059C" w:rsidRDefault="00CA1C6E" w:rsidP="00CE5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Основы микробиологии и иммунологии</w:t>
            </w:r>
          </w:p>
          <w:p w:rsidR="00CA1C6E" w:rsidRPr="00F740A4" w:rsidRDefault="00CA1C6E" w:rsidP="00CE5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5.Фармакология</w:t>
            </w:r>
          </w:p>
        </w:tc>
        <w:tc>
          <w:tcPr>
            <w:tcW w:w="3014" w:type="dxa"/>
          </w:tcPr>
          <w:p w:rsidR="00CA1C6E" w:rsidRPr="008E059C" w:rsidRDefault="00CA1C6E" w:rsidP="00CE5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Анатомия и физиология человека</w:t>
            </w:r>
          </w:p>
          <w:p w:rsidR="00CA1C6E" w:rsidRPr="008E059C" w:rsidRDefault="00CA1C6E" w:rsidP="00CE5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  <w:p w:rsidR="00CA1C6E" w:rsidRPr="00F740A4" w:rsidRDefault="00CA1C6E" w:rsidP="00CE5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3.ПМ.04 </w:t>
            </w:r>
            <w:r w:rsidRPr="008E059C">
              <w:rPr>
                <w:rFonts w:ascii="Times New Roman" w:hAnsi="Times New Roman"/>
                <w:sz w:val="20"/>
                <w:szCs w:val="20"/>
              </w:rPr>
              <w:t>Выполнение работ по профессии младшей медицинской сестры по уходу за больными</w:t>
            </w:r>
          </w:p>
        </w:tc>
      </w:tr>
      <w:tr w:rsidR="00CA1C6E" w:rsidRPr="00BD6AD1" w:rsidTr="009E372D">
        <w:trPr>
          <w:trHeight w:val="650"/>
        </w:trPr>
        <w:tc>
          <w:tcPr>
            <w:tcW w:w="1938" w:type="dxa"/>
          </w:tcPr>
          <w:p w:rsidR="00CA1C6E" w:rsidRPr="00BD6AD1" w:rsidRDefault="00CA1C6E" w:rsidP="00E916EE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BD6AD1">
              <w:rPr>
                <w:rFonts w:ascii="Times New Roman" w:hAnsi="Times New Roman"/>
                <w:sz w:val="52"/>
                <w:szCs w:val="52"/>
                <w:lang w:val="en-US"/>
              </w:rPr>
              <w:t>IV</w:t>
            </w:r>
          </w:p>
        </w:tc>
        <w:tc>
          <w:tcPr>
            <w:tcW w:w="2495" w:type="dxa"/>
            <w:vAlign w:val="center"/>
          </w:tcPr>
          <w:p w:rsidR="00CA1C6E" w:rsidRDefault="00CA1C6E" w:rsidP="00E91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4DA">
              <w:rPr>
                <w:rFonts w:ascii="Times New Roman" w:hAnsi="Times New Roman"/>
                <w:sz w:val="20"/>
                <w:szCs w:val="20"/>
              </w:rPr>
              <w:t>11.01- 20.04.2017</w:t>
            </w:r>
          </w:p>
          <w:p w:rsidR="00CA1C6E" w:rsidRPr="00F444DA" w:rsidRDefault="00CA1C6E" w:rsidP="00E91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 недель</w:t>
            </w:r>
          </w:p>
        </w:tc>
        <w:tc>
          <w:tcPr>
            <w:tcW w:w="2528" w:type="dxa"/>
          </w:tcPr>
          <w:p w:rsidR="00CA1C6E" w:rsidRPr="009E372D" w:rsidRDefault="00CA1C6E" w:rsidP="009E372D">
            <w:pPr>
              <w:rPr>
                <w:rFonts w:ascii="Times New Roman" w:hAnsi="Times New Roman"/>
                <w:sz w:val="20"/>
                <w:szCs w:val="20"/>
              </w:rPr>
            </w:pPr>
            <w:r w:rsidRPr="009E372D">
              <w:rPr>
                <w:rFonts w:ascii="Times New Roman" w:hAnsi="Times New Roman"/>
                <w:sz w:val="20"/>
                <w:szCs w:val="20"/>
              </w:rPr>
              <w:t>УП.03 Оказание доврачебной медицинской помощи при неотложных и экстремальных состояниях 1 неделя 36 ч</w:t>
            </w:r>
          </w:p>
        </w:tc>
        <w:tc>
          <w:tcPr>
            <w:tcW w:w="2563" w:type="dxa"/>
          </w:tcPr>
          <w:p w:rsidR="00CA1C6E" w:rsidRPr="009E372D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9E372D">
              <w:rPr>
                <w:rFonts w:ascii="Times New Roman" w:hAnsi="Times New Roman"/>
                <w:sz w:val="20"/>
                <w:szCs w:val="20"/>
              </w:rPr>
              <w:t>ПП.03 Оказание доврачебной медицинской помощи при неотложных и экстремальных состояниях 1 неделя 36 ч</w:t>
            </w:r>
          </w:p>
        </w:tc>
        <w:tc>
          <w:tcPr>
            <w:tcW w:w="2892" w:type="dxa"/>
          </w:tcPr>
          <w:p w:rsidR="00CA1C6E" w:rsidRPr="009E372D" w:rsidRDefault="00CA1C6E" w:rsidP="009E372D">
            <w:pPr>
              <w:rPr>
                <w:rFonts w:ascii="Times New Roman" w:hAnsi="Times New Roman"/>
                <w:sz w:val="20"/>
                <w:szCs w:val="20"/>
              </w:rPr>
            </w:pPr>
            <w:r w:rsidRPr="009E372D">
              <w:rPr>
                <w:rFonts w:ascii="Times New Roman" w:hAnsi="Times New Roman"/>
                <w:sz w:val="20"/>
                <w:szCs w:val="20"/>
              </w:rPr>
              <w:t>1.Физическая культура</w:t>
            </w:r>
          </w:p>
          <w:p w:rsidR="00CA1C6E" w:rsidRPr="009E372D" w:rsidRDefault="00CA1C6E" w:rsidP="009E372D">
            <w:pPr>
              <w:rPr>
                <w:rFonts w:ascii="Times New Roman" w:hAnsi="Times New Roman"/>
                <w:sz w:val="20"/>
                <w:szCs w:val="20"/>
              </w:rPr>
            </w:pPr>
            <w:r w:rsidRPr="009E372D">
              <w:rPr>
                <w:rFonts w:ascii="Times New Roman" w:hAnsi="Times New Roman"/>
                <w:sz w:val="20"/>
                <w:szCs w:val="20"/>
              </w:rPr>
              <w:t>2.Иностранный язык</w:t>
            </w:r>
          </w:p>
          <w:p w:rsidR="00CA1C6E" w:rsidRPr="009E372D" w:rsidRDefault="00CA1C6E" w:rsidP="009E372D">
            <w:pPr>
              <w:rPr>
                <w:rFonts w:ascii="Times New Roman" w:hAnsi="Times New Roman"/>
                <w:sz w:val="20"/>
                <w:szCs w:val="20"/>
              </w:rPr>
            </w:pPr>
            <w:r w:rsidRPr="009E372D">
              <w:rPr>
                <w:rFonts w:ascii="Times New Roman" w:hAnsi="Times New Roman"/>
                <w:sz w:val="20"/>
                <w:szCs w:val="20"/>
              </w:rPr>
              <w:t>3.Общественное здоровье и здравоохранение</w:t>
            </w:r>
          </w:p>
          <w:p w:rsidR="00CA1C6E" w:rsidRPr="009E372D" w:rsidRDefault="00CA1C6E" w:rsidP="009E372D">
            <w:pPr>
              <w:rPr>
                <w:rFonts w:ascii="Times New Roman" w:hAnsi="Times New Roman"/>
                <w:sz w:val="20"/>
                <w:szCs w:val="20"/>
              </w:rPr>
            </w:pPr>
            <w:r w:rsidRPr="009E372D">
              <w:rPr>
                <w:rFonts w:ascii="Times New Roman" w:hAnsi="Times New Roman"/>
                <w:sz w:val="20"/>
                <w:szCs w:val="20"/>
              </w:rPr>
              <w:t>4.История медицины</w:t>
            </w:r>
          </w:p>
          <w:p w:rsidR="00CA1C6E" w:rsidRPr="009E372D" w:rsidRDefault="00CA1C6E" w:rsidP="009E372D">
            <w:pPr>
              <w:rPr>
                <w:rFonts w:ascii="Times New Roman" w:hAnsi="Times New Roman"/>
                <w:sz w:val="20"/>
                <w:szCs w:val="20"/>
              </w:rPr>
            </w:pPr>
            <w:r w:rsidRPr="009E372D">
              <w:rPr>
                <w:rFonts w:ascii="Times New Roman" w:hAnsi="Times New Roman"/>
                <w:sz w:val="20"/>
                <w:szCs w:val="20"/>
              </w:rPr>
              <w:t>5.Основы паразитологии</w:t>
            </w:r>
          </w:p>
        </w:tc>
        <w:tc>
          <w:tcPr>
            <w:tcW w:w="3014" w:type="dxa"/>
          </w:tcPr>
          <w:p w:rsidR="00CA1C6E" w:rsidRPr="009E372D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9E372D">
              <w:rPr>
                <w:rFonts w:ascii="Times New Roman" w:hAnsi="Times New Roman"/>
                <w:sz w:val="20"/>
                <w:szCs w:val="20"/>
              </w:rPr>
              <w:t>1. Семейное сестринское дело</w:t>
            </w:r>
          </w:p>
          <w:p w:rsidR="00CA1C6E" w:rsidRPr="009E372D" w:rsidRDefault="00CA1C6E" w:rsidP="00E916EE">
            <w:pPr>
              <w:rPr>
                <w:rFonts w:ascii="Times New Roman" w:hAnsi="Times New Roman"/>
                <w:sz w:val="20"/>
                <w:szCs w:val="20"/>
              </w:rPr>
            </w:pPr>
            <w:r w:rsidRPr="009E372D">
              <w:rPr>
                <w:rFonts w:ascii="Times New Roman" w:hAnsi="Times New Roman"/>
                <w:sz w:val="20"/>
                <w:szCs w:val="20"/>
              </w:rPr>
              <w:t>2.ПМ.03 Оказание доврачебной медицинской помощи при неотложных и экстремальных состояниях</w:t>
            </w:r>
          </w:p>
        </w:tc>
      </w:tr>
    </w:tbl>
    <w:p w:rsidR="00CA1C6E" w:rsidRPr="00DE0269" w:rsidRDefault="00CA1C6E" w:rsidP="007E04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1C6E" w:rsidRDefault="00CA1C6E" w:rsidP="007E0492"/>
    <w:p w:rsidR="00CA1C6E" w:rsidRDefault="00CA1C6E"/>
    <w:sectPr w:rsidR="00CA1C6E" w:rsidSect="00FB54D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313"/>
    <w:multiLevelType w:val="hybridMultilevel"/>
    <w:tmpl w:val="F4D4EA2C"/>
    <w:lvl w:ilvl="0" w:tplc="A678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3206F6"/>
    <w:multiLevelType w:val="hybridMultilevel"/>
    <w:tmpl w:val="98E4F5FA"/>
    <w:lvl w:ilvl="0" w:tplc="149AC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B458E7"/>
    <w:multiLevelType w:val="hybridMultilevel"/>
    <w:tmpl w:val="4AB0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4D8"/>
    <w:rsid w:val="000D1054"/>
    <w:rsid w:val="00170302"/>
    <w:rsid w:val="001B752C"/>
    <w:rsid w:val="001E368E"/>
    <w:rsid w:val="0025611F"/>
    <w:rsid w:val="003458FE"/>
    <w:rsid w:val="003A35C4"/>
    <w:rsid w:val="00550A29"/>
    <w:rsid w:val="005513A2"/>
    <w:rsid w:val="005D64FE"/>
    <w:rsid w:val="006A4A7C"/>
    <w:rsid w:val="006B72FD"/>
    <w:rsid w:val="007E0492"/>
    <w:rsid w:val="00844657"/>
    <w:rsid w:val="008E059C"/>
    <w:rsid w:val="008F1462"/>
    <w:rsid w:val="00982D96"/>
    <w:rsid w:val="009E372D"/>
    <w:rsid w:val="00A14483"/>
    <w:rsid w:val="00A55714"/>
    <w:rsid w:val="00A66BEA"/>
    <w:rsid w:val="00A76D93"/>
    <w:rsid w:val="00B17F4C"/>
    <w:rsid w:val="00BD6AD1"/>
    <w:rsid w:val="00C064CC"/>
    <w:rsid w:val="00CA1C6E"/>
    <w:rsid w:val="00CD5DC1"/>
    <w:rsid w:val="00CE5265"/>
    <w:rsid w:val="00D31A44"/>
    <w:rsid w:val="00D71602"/>
    <w:rsid w:val="00DA077D"/>
    <w:rsid w:val="00DE0269"/>
    <w:rsid w:val="00E263A6"/>
    <w:rsid w:val="00E916EE"/>
    <w:rsid w:val="00F444DA"/>
    <w:rsid w:val="00F740A4"/>
    <w:rsid w:val="00FB54D8"/>
    <w:rsid w:val="00FC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8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4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456</Words>
  <Characters>2601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ыва</dc:creator>
  <cp:keywords/>
  <dc:description/>
  <cp:lastModifiedBy>User</cp:lastModifiedBy>
  <cp:revision>17</cp:revision>
  <cp:lastPrinted>2017-01-13T01:23:00Z</cp:lastPrinted>
  <dcterms:created xsi:type="dcterms:W3CDTF">2014-08-30T08:45:00Z</dcterms:created>
  <dcterms:modified xsi:type="dcterms:W3CDTF">2017-01-13T01:38:00Z</dcterms:modified>
</cp:coreProperties>
</file>